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012F" w14:textId="77777777" w:rsidR="00185680" w:rsidRDefault="00BA7918">
      <w:pPr>
        <w:widowControl/>
        <w:spacing w:line="440" w:lineRule="exact"/>
        <w:jc w:val="center"/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</w:t>
      </w:r>
      <w:r w:rsidR="00845217">
        <w:rPr>
          <w:rFonts w:ascii="標楷體" w:eastAsia="標楷體" w:hAnsi="標楷體"/>
          <w:b/>
          <w:color w:val="FF0000"/>
          <w:kern w:val="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年全</w:t>
      </w:r>
      <w:r w:rsidR="00845217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民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運動會臺</w:t>
      </w:r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市○○代表隊選拔</w:t>
      </w:r>
      <w:r w:rsidR="00AA422C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計畫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(草案)</w:t>
      </w:r>
    </w:p>
    <w:p w14:paraId="18D51FD3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43329A86" w14:textId="77777777" w:rsidR="00185680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臺</w:t>
      </w:r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年○○月○○日</w:t>
      </w:r>
      <w:r w:rsidR="00845217">
        <w:rPr>
          <w:rFonts w:ascii="標楷體" w:eastAsia="標楷體" w:hAnsi="標楷體" w:hint="eastAsia"/>
          <w:kern w:val="0"/>
          <w:szCs w:val="24"/>
        </w:rPr>
        <w:t>南市體全</w:t>
      </w:r>
      <w:r>
        <w:rPr>
          <w:rFonts w:ascii="標楷體" w:eastAsia="標楷體" w:hAnsi="標楷體"/>
          <w:kern w:val="0"/>
          <w:szCs w:val="24"/>
        </w:rPr>
        <w:t>字第○○號函。</w:t>
      </w:r>
    </w:p>
    <w:p w14:paraId="075EDB5A" w14:textId="77777777" w:rsidR="00185680" w:rsidRPr="00AA402E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為推展○○運動，並選拔</w:t>
      </w:r>
      <w:r w:rsidR="00845217" w:rsidRPr="00845217">
        <w:rPr>
          <w:rFonts w:ascii="標楷體" w:eastAsia="標楷體" w:hAnsi="標楷體"/>
          <w:szCs w:val="24"/>
        </w:rPr>
        <w:t>113年全民</w:t>
      </w:r>
      <w:r w:rsidR="00BA7918" w:rsidRPr="00AA402E">
        <w:rPr>
          <w:rFonts w:ascii="標楷體" w:eastAsia="標楷體" w:hAnsi="標楷體"/>
          <w:szCs w:val="24"/>
        </w:rPr>
        <w:t>運動會臺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市○○代表隊選手，特辦理本次選拔比賽。</w:t>
      </w:r>
    </w:p>
    <w:p w14:paraId="5D11C8E9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、臺南市體育總會</w:t>
      </w:r>
    </w:p>
    <w:p w14:paraId="0E557BD9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AA402E">
        <w:rPr>
          <w:rFonts w:ascii="標楷體" w:eastAsia="標楷體" w:hAnsi="標楷體"/>
          <w:szCs w:val="24"/>
        </w:rPr>
        <w:t>承辦單位：臺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市體育總會○○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007CE836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Pr="00AA402E">
        <w:rPr>
          <w:rFonts w:ascii="標楷體" w:eastAsia="標楷體" w:hAnsi="標楷體"/>
          <w:szCs w:val="24"/>
        </w:rPr>
        <w:t>：11</w:t>
      </w:r>
      <w:r w:rsidR="00845217">
        <w:rPr>
          <w:rFonts w:ascii="標楷體" w:eastAsia="標楷體" w:hAnsi="標楷體"/>
          <w:szCs w:val="24"/>
        </w:rPr>
        <w:t>3</w:t>
      </w:r>
      <w:r w:rsidRPr="00AA402E">
        <w:rPr>
          <w:rFonts w:ascii="標楷體" w:eastAsia="標楷體" w:hAnsi="標楷體"/>
          <w:szCs w:val="24"/>
        </w:rPr>
        <w:t>年○○月○○日(星期○)至○○日(星期○)。</w:t>
      </w:r>
    </w:p>
    <w:p w14:paraId="52E511D1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選拔地點：臺</w:t>
      </w:r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市○○○。（地址：○○○○○）</w:t>
      </w:r>
    </w:p>
    <w:p w14:paraId="38E97397" w14:textId="77777777"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6F04460A" w14:textId="071B7644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5A0732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="00845217">
        <w:rPr>
          <w:rFonts w:ascii="標楷體" w:eastAsia="標楷體" w:hAnsi="標楷體"/>
          <w:b/>
          <w:bCs/>
          <w:color w:val="FF0000"/>
          <w:kern w:val="0"/>
          <w:szCs w:val="24"/>
        </w:rPr>
        <w:t>110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年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7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月</w:t>
      </w:r>
      <w:r w:rsidR="00845217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5</w:t>
      </w:r>
      <w:r w:rsidRPr="00C86B8E">
        <w:rPr>
          <w:rFonts w:ascii="標楷體" w:eastAsia="標楷體" w:hAnsi="標楷體"/>
          <w:b/>
          <w:bCs/>
          <w:color w:val="FF0000"/>
          <w:kern w:val="0"/>
          <w:szCs w:val="24"/>
        </w:rPr>
        <w:t>日以前</w:t>
      </w:r>
      <w:r>
        <w:rPr>
          <w:rFonts w:ascii="標楷體" w:eastAsia="標楷體" w:hAnsi="標楷體"/>
          <w:kern w:val="0"/>
          <w:szCs w:val="24"/>
        </w:rPr>
        <w:t>設籍本市且中途未曾遷出為準。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11FFD3D7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1E6E894B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1195BFD7" w14:textId="77777777" w:rsidR="00F64B99" w:rsidRPr="00E129BA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hint="eastAsia"/>
        </w:rPr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方式、選拔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、比賽規則、競賽方式等其他相關規定事項：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(請各單項</w:t>
      </w:r>
      <w:r w:rsidR="00C86B8E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委員會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自訂)</w:t>
      </w:r>
      <w:r w:rsidR="004B723B" w:rsidRPr="004B723B">
        <w:rPr>
          <w:rFonts w:ascii="標楷體" w:eastAsia="標楷體" w:hAnsi="標楷體" w:hint="eastAsia"/>
          <w:color w:val="FF0000"/>
        </w:rPr>
        <w:t xml:space="preserve"> </w:t>
      </w:r>
    </w:p>
    <w:p w14:paraId="38ED5A6C" w14:textId="77777777" w:rsidR="00185680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(請各單項</w:t>
      </w:r>
      <w:r w:rsidR="00C86B8E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委員會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詳列)</w:t>
      </w:r>
    </w:p>
    <w:p w14:paraId="04B2A75F" w14:textId="77777777" w:rsidR="00185680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選手名額：正選○○名、備取○名，含徵召○名以○○○○方式產生。</w:t>
      </w:r>
    </w:p>
    <w:p w14:paraId="54CB9B96" w14:textId="77777777" w:rsidR="00185680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</w:t>
      </w:r>
      <w:r w:rsidR="004B723B">
        <w:rPr>
          <w:rFonts w:ascii="標楷體" w:eastAsia="標楷體" w:hAnsi="標楷體"/>
          <w:kern w:val="0"/>
          <w:szCs w:val="24"/>
        </w:rPr>
        <w:t>名額</w:t>
      </w:r>
      <w:r>
        <w:rPr>
          <w:rFonts w:ascii="標楷體" w:eastAsia="標楷體" w:hAnsi="標楷體"/>
          <w:kern w:val="0"/>
          <w:szCs w:val="24"/>
        </w:rPr>
        <w:t>：</w:t>
      </w:r>
      <w:r w:rsidR="00753513">
        <w:rPr>
          <w:rFonts w:ascii="標楷體" w:eastAsia="標楷體" w:hAnsi="標楷體"/>
          <w:kern w:val="0"/>
          <w:szCs w:val="24"/>
        </w:rPr>
        <w:t>○○名</w:t>
      </w:r>
      <w:r w:rsidR="00753513">
        <w:rPr>
          <w:rFonts w:ascii="標楷體" w:eastAsia="標楷體" w:hAnsi="標楷體" w:hint="eastAsia"/>
          <w:kern w:val="0"/>
          <w:szCs w:val="24"/>
        </w:rPr>
        <w:t>，</w:t>
      </w:r>
      <w:r w:rsidR="00753513">
        <w:rPr>
          <w:rFonts w:ascii="標楷體" w:eastAsia="標楷體" w:hAnsi="標楷體"/>
          <w:kern w:val="0"/>
          <w:szCs w:val="24"/>
        </w:rPr>
        <w:t>以○○○○方式產生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  <w:r w:rsidR="00E129BA" w:rsidRPr="00E129BA">
        <w:rPr>
          <w:rFonts w:ascii="標楷體" w:eastAsia="標楷體" w:hAnsi="標楷體" w:hint="eastAsia"/>
          <w:color w:val="FF0000"/>
          <w:kern w:val="0"/>
          <w:szCs w:val="24"/>
        </w:rPr>
        <w:t>(教練</w:t>
      </w:r>
      <w:r w:rsidR="004B723B" w:rsidRPr="00E129BA">
        <w:rPr>
          <w:rFonts w:ascii="標楷體" w:eastAsia="標楷體" w:hAnsi="標楷體" w:hint="eastAsia"/>
          <w:color w:val="FF0000"/>
          <w:kern w:val="0"/>
          <w:szCs w:val="24"/>
        </w:rPr>
        <w:t>應具有至少C級</w:t>
      </w:r>
      <w:r w:rsidR="00845217">
        <w:rPr>
          <w:rFonts w:ascii="標楷體" w:eastAsia="標楷體" w:hAnsi="標楷體" w:hint="eastAsia"/>
          <w:color w:val="FF0000"/>
          <w:kern w:val="0"/>
          <w:szCs w:val="24"/>
        </w:rPr>
        <w:t>(丙級)</w:t>
      </w:r>
      <w:r w:rsidR="004B723B" w:rsidRPr="00E129BA">
        <w:rPr>
          <w:rFonts w:ascii="標楷體" w:eastAsia="標楷體" w:hAnsi="標楷體" w:hint="eastAsia"/>
          <w:color w:val="FF0000"/>
          <w:kern w:val="0"/>
          <w:szCs w:val="24"/>
        </w:rPr>
        <w:t>以上教練證，且在有效期限內</w:t>
      </w:r>
      <w:r w:rsidR="00753513" w:rsidRPr="00E129BA">
        <w:rPr>
          <w:rFonts w:ascii="標楷體" w:eastAsia="標楷體" w:hAnsi="標楷體"/>
          <w:color w:val="FF0000"/>
          <w:kern w:val="0"/>
          <w:szCs w:val="24"/>
        </w:rPr>
        <w:t>。</w:t>
      </w:r>
      <w:r w:rsidR="00E129BA" w:rsidRPr="00E129BA">
        <w:rPr>
          <w:rFonts w:ascii="標楷體" w:eastAsia="標楷體" w:hAnsi="標楷體" w:hint="eastAsia"/>
          <w:color w:val="FF0000"/>
          <w:kern w:val="0"/>
          <w:szCs w:val="24"/>
        </w:rPr>
        <w:t>)</w:t>
      </w:r>
    </w:p>
    <w:p w14:paraId="221CAC8D" w14:textId="77777777" w:rsidR="00185680" w:rsidRDefault="00BA7918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十一、選拔及審查會議</w:t>
      </w:r>
      <w:r>
        <w:rPr>
          <w:rFonts w:ascii="標楷體" w:eastAsia="標楷體" w:hAnsi="標楷體"/>
          <w:b/>
          <w:bCs/>
          <w:color w:val="FF0000"/>
          <w:kern w:val="0"/>
          <w:szCs w:val="24"/>
        </w:rPr>
        <w:t>(務必召開)</w:t>
      </w:r>
      <w:r>
        <w:rPr>
          <w:rFonts w:ascii="標楷體" w:eastAsia="標楷體" w:hAnsi="標楷體"/>
          <w:kern w:val="0"/>
          <w:szCs w:val="24"/>
        </w:rPr>
        <w:t>：</w:t>
      </w:r>
    </w:p>
    <w:p w14:paraId="411455A5" w14:textId="77777777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年○月○日○○時於○○○辦理(若辦理選拔賽完後另有會議請訂出)</w:t>
      </w:r>
    </w:p>
    <w:p w14:paraId="44266C2A" w14:textId="77777777" w:rsidR="00185680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選拔委員會(務必明定選拔委員名單)</w:t>
      </w:r>
      <w:r w:rsidR="004B723B"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：</w:t>
      </w:r>
    </w:p>
    <w:p w14:paraId="11105D34" w14:textId="7777777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召集人：</w:t>
      </w:r>
    </w:p>
    <w:p w14:paraId="3BD4547B" w14:textId="7777777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/>
          <w:b/>
          <w:bCs/>
          <w:color w:val="FF0000"/>
          <w:kern w:val="0"/>
          <w:szCs w:val="24"/>
        </w:rPr>
        <w:t>委員：</w:t>
      </w:r>
    </w:p>
    <w:p w14:paraId="5BB9BC30" w14:textId="77777777" w:rsidR="00753513" w:rsidRDefault="007535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kern w:val="0"/>
          <w:szCs w:val="24"/>
        </w:rPr>
        <w:t>訓輔委員：</w:t>
      </w:r>
    </w:p>
    <w:p w14:paraId="7F755E8B" w14:textId="77777777" w:rsidR="00185680" w:rsidRDefault="00BA7918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十二、抗議及申訴：</w:t>
      </w:r>
      <w:r w:rsidRPr="00753513">
        <w:rPr>
          <w:rFonts w:ascii="標楷體" w:eastAsia="標楷體" w:hAnsi="標楷體"/>
          <w:b/>
          <w:color w:val="FF0000"/>
          <w:kern w:val="0"/>
          <w:szCs w:val="24"/>
        </w:rPr>
        <w:t>請依各運動種類競賽規範自訂</w:t>
      </w:r>
      <w:r>
        <w:rPr>
          <w:rFonts w:ascii="標楷體" w:eastAsia="標楷體" w:hAnsi="標楷體"/>
          <w:kern w:val="0"/>
          <w:szCs w:val="24"/>
        </w:rPr>
        <w:t>。</w:t>
      </w:r>
    </w:p>
    <w:p w14:paraId="54B8E3EB" w14:textId="77777777" w:rsidR="00185680" w:rsidRDefault="00BA7918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十三、不配合集訓選手之懲處規定：若入選代表隊之選手無故缺席集訓，由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4B723B">
        <w:rPr>
          <w:rFonts w:ascii="標楷體" w:eastAsia="標楷體" w:hAnsi="標楷體" w:hint="eastAsia"/>
          <w:kern w:val="0"/>
          <w:szCs w:val="24"/>
        </w:rPr>
        <w:t>體育局</w:t>
      </w:r>
      <w:r>
        <w:rPr>
          <w:rFonts w:ascii="標楷體" w:eastAsia="標楷體" w:hAnsi="標楷體"/>
          <w:kern w:val="0"/>
          <w:szCs w:val="24"/>
        </w:rPr>
        <w:t>，經本市全國運動會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輔委員會審議後，得視情況發函請選手繳回一部或全部之集訓費用，如情節重大者，併同取消代表本市參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運動會比賽資格。</w:t>
      </w:r>
    </w:p>
    <w:p w14:paraId="540C9E17" w14:textId="77777777" w:rsidR="00185680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十六、附則：本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>
        <w:rPr>
          <w:rFonts w:ascii="標楷體" w:eastAsia="標楷體" w:hAnsi="標楷體"/>
          <w:kern w:val="0"/>
          <w:szCs w:val="24"/>
        </w:rPr>
        <w:t>如有未盡事宜，得由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臺南市體育總會</w:t>
      </w:r>
      <w:r w:rsidR="00753513" w:rsidRPr="004B723B">
        <w:rPr>
          <w:rFonts w:ascii="標楷體" w:eastAsia="標楷體" w:hAnsi="標楷體"/>
          <w:b/>
          <w:color w:val="FF0000"/>
          <w:kern w:val="0"/>
          <w:szCs w:val="24"/>
        </w:rPr>
        <w:t>○○</w:t>
      </w:r>
      <w:r w:rsidR="00753513" w:rsidRPr="004B723B">
        <w:rPr>
          <w:rFonts w:ascii="標楷體" w:eastAsia="標楷體" w:hAnsi="標楷體" w:hint="eastAsia"/>
          <w:b/>
          <w:color w:val="FF0000"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753513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>
        <w:rPr>
          <w:rFonts w:ascii="標楷體" w:eastAsia="標楷體" w:hAnsi="標楷體"/>
          <w:kern w:val="0"/>
          <w:szCs w:val="24"/>
        </w:rPr>
        <w:t>臺</w:t>
      </w:r>
      <w:r w:rsidR="00753513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>
        <w:rPr>
          <w:rFonts w:ascii="標楷體" w:eastAsia="標楷體" w:hAnsi="標楷體"/>
          <w:kern w:val="0"/>
          <w:szCs w:val="24"/>
        </w:rPr>
        <w:t>公布之。</w:t>
      </w: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73E9" w14:textId="77777777" w:rsidR="00965C9F" w:rsidRDefault="00965C9F">
      <w:r>
        <w:separator/>
      </w:r>
    </w:p>
  </w:endnote>
  <w:endnote w:type="continuationSeparator" w:id="0">
    <w:p w14:paraId="649EC6AE" w14:textId="77777777" w:rsidR="00965C9F" w:rsidRDefault="0096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10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B2CE" w14:textId="77777777" w:rsidR="00965C9F" w:rsidRDefault="00965C9F">
      <w:r>
        <w:rPr>
          <w:color w:val="000000"/>
        </w:rPr>
        <w:separator/>
      </w:r>
    </w:p>
  </w:footnote>
  <w:footnote w:type="continuationSeparator" w:id="0">
    <w:p w14:paraId="7C84555B" w14:textId="77777777" w:rsidR="00965C9F" w:rsidRDefault="0096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16225762">
    <w:abstractNumId w:val="6"/>
  </w:num>
  <w:num w:numId="2" w16cid:durableId="677780097">
    <w:abstractNumId w:val="4"/>
  </w:num>
  <w:num w:numId="3" w16cid:durableId="91367544">
    <w:abstractNumId w:val="1"/>
  </w:num>
  <w:num w:numId="4" w16cid:durableId="967583776">
    <w:abstractNumId w:val="5"/>
  </w:num>
  <w:num w:numId="5" w16cid:durableId="294874274">
    <w:abstractNumId w:val="0"/>
  </w:num>
  <w:num w:numId="6" w16cid:durableId="1311130801">
    <w:abstractNumId w:val="3"/>
  </w:num>
  <w:num w:numId="7" w16cid:durableId="2122218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185680"/>
    <w:rsid w:val="002E3F5E"/>
    <w:rsid w:val="004B723B"/>
    <w:rsid w:val="005A0732"/>
    <w:rsid w:val="00753513"/>
    <w:rsid w:val="00845217"/>
    <w:rsid w:val="00965C9F"/>
    <w:rsid w:val="00AA402E"/>
    <w:rsid w:val="00AA422C"/>
    <w:rsid w:val="00BA7918"/>
    <w:rsid w:val="00C86B8E"/>
    <w:rsid w:val="00CB4082"/>
    <w:rsid w:val="00D4756A"/>
    <w:rsid w:val="00D52516"/>
    <w:rsid w:val="00E129BA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215FB7CE-C95B-4340-9650-17EF172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KMSOFFICE2019X64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淑菁 陳</cp:lastModifiedBy>
  <cp:revision>1</cp:revision>
  <cp:lastPrinted>2022-11-16T02:01:00Z</cp:lastPrinted>
  <dcterms:created xsi:type="dcterms:W3CDTF">2024-01-04T06:42:00Z</dcterms:created>
  <dcterms:modified xsi:type="dcterms:W3CDTF">2024-01-04T06:42:00Z</dcterms:modified>
</cp:coreProperties>
</file>